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B9B1" w14:textId="3E16343A" w:rsidR="00CF53B4" w:rsidRDefault="001B19C0">
      <w:pPr>
        <w:jc w:val="center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9B2FDE8" wp14:editId="72C39641">
            <wp:simplePos x="0" y="0"/>
            <wp:positionH relativeFrom="column">
              <wp:posOffset>5072380</wp:posOffset>
            </wp:positionH>
            <wp:positionV relativeFrom="paragraph">
              <wp:posOffset>35560</wp:posOffset>
            </wp:positionV>
            <wp:extent cx="823595" cy="791845"/>
            <wp:effectExtent l="0" t="0" r="0" b="825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8A">
        <w:rPr>
          <w:rFonts w:cs="Arial"/>
          <w:sz w:val="20"/>
        </w:rPr>
        <w:t>LYCOMING</w:t>
      </w:r>
      <w:r w:rsidR="00551001" w:rsidRPr="00D67AF3">
        <w:rPr>
          <w:b/>
          <w:sz w:val="20"/>
        </w:rPr>
        <w:t xml:space="preserve"> </w:t>
      </w:r>
      <w:r w:rsidR="00CF53B4">
        <w:rPr>
          <w:b/>
          <w:sz w:val="20"/>
        </w:rPr>
        <w:t>COUNTY</w:t>
      </w:r>
    </w:p>
    <w:p w14:paraId="177F92D2" w14:textId="4AEE4E56" w:rsidR="00CF53B4" w:rsidRDefault="00283C20">
      <w:pPr>
        <w:jc w:val="center"/>
        <w:rPr>
          <w:b/>
          <w:sz w:val="20"/>
        </w:rPr>
      </w:pPr>
      <w:r>
        <w:rPr>
          <w:b/>
          <w:sz w:val="20"/>
        </w:rPr>
        <w:t>FFY 20</w:t>
      </w:r>
      <w:r w:rsidR="0069388A">
        <w:rPr>
          <w:b/>
          <w:sz w:val="20"/>
        </w:rPr>
        <w:t>23</w:t>
      </w:r>
    </w:p>
    <w:p w14:paraId="14303BC3" w14:textId="77777777" w:rsidR="00CF53B4" w:rsidRDefault="00CF53B4">
      <w:pPr>
        <w:jc w:val="center"/>
        <w:rPr>
          <w:b/>
          <w:sz w:val="20"/>
        </w:rPr>
      </w:pPr>
    </w:p>
    <w:p w14:paraId="19716788" w14:textId="77777777" w:rsidR="00CF53B4" w:rsidRDefault="00CF53B4">
      <w:pPr>
        <w:jc w:val="center"/>
        <w:rPr>
          <w:b/>
          <w:sz w:val="20"/>
        </w:rPr>
      </w:pPr>
      <w:r>
        <w:rPr>
          <w:b/>
          <w:sz w:val="20"/>
        </w:rPr>
        <w:t>COMMUNITY DEVELOPMENT BLOCK GRANT PROGRAM</w:t>
      </w:r>
    </w:p>
    <w:p w14:paraId="2E9D8F05" w14:textId="77777777" w:rsidR="00CF53B4" w:rsidRDefault="00CF53B4">
      <w:pPr>
        <w:jc w:val="center"/>
        <w:rPr>
          <w:b/>
          <w:sz w:val="20"/>
        </w:rPr>
      </w:pPr>
      <w:r>
        <w:rPr>
          <w:b/>
          <w:sz w:val="20"/>
        </w:rPr>
        <w:t>PROJECT SUMMARY</w:t>
      </w:r>
    </w:p>
    <w:p w14:paraId="6D8478A6" w14:textId="77777777" w:rsidR="00CF53B4" w:rsidRDefault="00CF53B4">
      <w:pPr>
        <w:jc w:val="center"/>
        <w:rPr>
          <w:sz w:val="20"/>
        </w:rPr>
      </w:pPr>
    </w:p>
    <w:p w14:paraId="0E155D3D" w14:textId="77777777" w:rsidR="00CF53B4" w:rsidRDefault="00CF53B4">
      <w:pPr>
        <w:rPr>
          <w:b/>
          <w:sz w:val="20"/>
        </w:rPr>
      </w:pPr>
      <w:r>
        <w:rPr>
          <w:b/>
          <w:sz w:val="20"/>
          <w:u w:val="single"/>
        </w:rPr>
        <w:t>INSTRUCTIONS</w:t>
      </w:r>
      <w:r>
        <w:rPr>
          <w:b/>
          <w:sz w:val="20"/>
        </w:rPr>
        <w:t>:</w:t>
      </w:r>
    </w:p>
    <w:p w14:paraId="64A6940C" w14:textId="3141B7A4" w:rsidR="00CF53B4" w:rsidRPr="00D67AF3" w:rsidRDefault="00C02E2F" w:rsidP="00410F84">
      <w:pPr>
        <w:jc w:val="both"/>
        <w:rPr>
          <w:sz w:val="20"/>
        </w:rPr>
      </w:pPr>
      <w:r>
        <w:rPr>
          <w:rFonts w:cs="Arial"/>
          <w:sz w:val="20"/>
        </w:rPr>
        <w:t>Lycoming</w:t>
      </w:r>
      <w:r w:rsidR="00551001" w:rsidRPr="00D67AF3">
        <w:rPr>
          <w:sz w:val="20"/>
        </w:rPr>
        <w:t xml:space="preserve"> </w:t>
      </w:r>
      <w:r w:rsidR="00CF53B4" w:rsidRPr="00D67AF3">
        <w:rPr>
          <w:sz w:val="20"/>
        </w:rPr>
        <w:t>County Commissioners are accepting proposals for use of FFY</w:t>
      </w:r>
      <w:r w:rsidR="00551001" w:rsidRPr="00D67AF3">
        <w:rPr>
          <w:sz w:val="20"/>
        </w:rPr>
        <w:t xml:space="preserve"> 20</w:t>
      </w:r>
      <w:r>
        <w:rPr>
          <w:rFonts w:cs="Arial"/>
          <w:sz w:val="20"/>
        </w:rPr>
        <w:t>23</w:t>
      </w:r>
      <w:r w:rsidR="00551001" w:rsidRPr="00D67AF3">
        <w:rPr>
          <w:sz w:val="20"/>
        </w:rPr>
        <w:t xml:space="preserve"> </w:t>
      </w:r>
      <w:r w:rsidR="00CF53B4" w:rsidRPr="00D67AF3">
        <w:rPr>
          <w:sz w:val="20"/>
        </w:rPr>
        <w:t xml:space="preserve">Community Development Block Grant funds. The deadline for the return of project summaries is </w:t>
      </w:r>
      <w:r w:rsidR="00B06964">
        <w:rPr>
          <w:rFonts w:cs="Arial"/>
          <w:sz w:val="20"/>
        </w:rPr>
        <w:t>July 14</w:t>
      </w:r>
      <w:r w:rsidR="00CF53B4" w:rsidRPr="00D67AF3">
        <w:rPr>
          <w:sz w:val="20"/>
        </w:rPr>
        <w:t xml:space="preserve">, </w:t>
      </w:r>
      <w:r w:rsidR="00283C20" w:rsidRPr="00D67AF3">
        <w:rPr>
          <w:sz w:val="20"/>
        </w:rPr>
        <w:t>20</w:t>
      </w:r>
      <w:r w:rsidR="00B06964">
        <w:rPr>
          <w:rFonts w:cs="Arial"/>
          <w:sz w:val="20"/>
        </w:rPr>
        <w:t>23</w:t>
      </w:r>
      <w:r w:rsidR="00CF53B4" w:rsidRPr="00D67AF3">
        <w:rPr>
          <w:sz w:val="20"/>
        </w:rPr>
        <w:t>. Interested applicants should</w:t>
      </w:r>
      <w:r w:rsidR="002E2016" w:rsidRPr="00D67AF3">
        <w:rPr>
          <w:sz w:val="20"/>
        </w:rPr>
        <w:t xml:space="preserve"> attend the Project Development Workshop &amp; First Public Hearing on </w:t>
      </w:r>
      <w:r w:rsidR="00035536">
        <w:rPr>
          <w:rFonts w:cs="Arial"/>
          <w:sz w:val="20"/>
        </w:rPr>
        <w:t>May 23</w:t>
      </w:r>
      <w:r w:rsidR="00283C20" w:rsidRPr="00D67AF3">
        <w:rPr>
          <w:sz w:val="20"/>
        </w:rPr>
        <w:t>, 20</w:t>
      </w:r>
      <w:r w:rsidR="00035536">
        <w:rPr>
          <w:rFonts w:cs="Arial"/>
          <w:sz w:val="20"/>
        </w:rPr>
        <w:t>23</w:t>
      </w:r>
      <w:r w:rsidR="00975093" w:rsidRPr="00D67AF3">
        <w:rPr>
          <w:sz w:val="20"/>
        </w:rPr>
        <w:t>,</w:t>
      </w:r>
      <w:r w:rsidR="002E2016" w:rsidRPr="00D67AF3">
        <w:rPr>
          <w:sz w:val="20"/>
        </w:rPr>
        <w:t xml:space="preserve"> and</w:t>
      </w:r>
      <w:r w:rsidR="00CF53B4" w:rsidRPr="00D67AF3">
        <w:rPr>
          <w:sz w:val="20"/>
        </w:rPr>
        <w:t xml:space="preserve"> complete and submit this </w:t>
      </w:r>
      <w:r w:rsidR="00975093" w:rsidRPr="00D67AF3">
        <w:rPr>
          <w:sz w:val="20"/>
        </w:rPr>
        <w:t xml:space="preserve">Project Summary </w:t>
      </w:r>
      <w:r w:rsidR="00CF53B4" w:rsidRPr="00D67AF3">
        <w:rPr>
          <w:sz w:val="20"/>
        </w:rPr>
        <w:t xml:space="preserve">to </w:t>
      </w:r>
      <w:r w:rsidR="00BA04BD">
        <w:rPr>
          <w:rFonts w:cs="Arial"/>
          <w:sz w:val="20"/>
        </w:rPr>
        <w:t xml:space="preserve">Jenny Picciano at </w:t>
      </w:r>
      <w:r w:rsidR="00E90F47">
        <w:rPr>
          <w:rFonts w:cs="Arial"/>
          <w:sz w:val="20"/>
        </w:rPr>
        <w:t>jp</w:t>
      </w:r>
      <w:r w:rsidR="00BA04BD">
        <w:rPr>
          <w:rFonts w:cs="Arial"/>
          <w:sz w:val="20"/>
        </w:rPr>
        <w:t>icciano@lyco.org</w:t>
      </w:r>
      <w:r w:rsidR="00CF53B4" w:rsidRPr="00D67AF3">
        <w:rPr>
          <w:sz w:val="20"/>
        </w:rPr>
        <w:t xml:space="preserve">. Questions should be addressed to </w:t>
      </w:r>
      <w:r w:rsidR="00BA04BD">
        <w:rPr>
          <w:rFonts w:cs="Arial"/>
          <w:sz w:val="20"/>
        </w:rPr>
        <w:t>Tanya Collins at tcollins@seda-cog.org</w:t>
      </w:r>
      <w:r w:rsidR="00283C20" w:rsidRPr="00D67AF3">
        <w:rPr>
          <w:sz w:val="20"/>
        </w:rPr>
        <w:t>,</w:t>
      </w:r>
      <w:r w:rsidR="00CF53B4" w:rsidRPr="00D67AF3">
        <w:rPr>
          <w:sz w:val="20"/>
        </w:rPr>
        <w:t xml:space="preserve"> Community Development Program, SEDA-Council of Governments, 201 Furnace Road, Lewisburg, PA 17837, (570) 524-4491.</w:t>
      </w:r>
    </w:p>
    <w:p w14:paraId="658A749D" w14:textId="77777777" w:rsidR="00CF53B4" w:rsidRDefault="00CF53B4">
      <w:pPr>
        <w:rPr>
          <w:sz w:val="20"/>
        </w:rPr>
      </w:pPr>
    </w:p>
    <w:p w14:paraId="0BA8863A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b/>
          <w:sz w:val="20"/>
        </w:rPr>
        <w:t>APPLICANT NAME</w:t>
      </w:r>
      <w:r>
        <w:rPr>
          <w:sz w:val="20"/>
        </w:rPr>
        <w:t>:</w:t>
      </w:r>
      <w:r>
        <w:rPr>
          <w:sz w:val="20"/>
        </w:rPr>
        <w:tab/>
        <w:t>____________________________________</w:t>
      </w:r>
      <w:r w:rsidR="00F5642F">
        <w:rPr>
          <w:sz w:val="20"/>
        </w:rPr>
        <w:t>_______________________</w:t>
      </w:r>
    </w:p>
    <w:p w14:paraId="5B3214B8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2B51B2C8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Address: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</w:t>
      </w:r>
    </w:p>
    <w:p w14:paraId="7844779F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75AE0E36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Phone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</w:t>
      </w:r>
    </w:p>
    <w:p w14:paraId="31642CC6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6B1664D8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Contact Person: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</w:t>
      </w:r>
    </w:p>
    <w:p w14:paraId="5527A628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6D1E37C0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</w:t>
      </w:r>
      <w:r w:rsidR="00F5642F">
        <w:rPr>
          <w:sz w:val="20"/>
        </w:rPr>
        <w:t xml:space="preserve">Contact </w:t>
      </w:r>
      <w:r>
        <w:rPr>
          <w:sz w:val="20"/>
        </w:rPr>
        <w:t>Phone: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</w:t>
      </w:r>
    </w:p>
    <w:p w14:paraId="3B4DBE2E" w14:textId="77777777" w:rsidR="002871B4" w:rsidRDefault="002871B4" w:rsidP="00F5642F">
      <w:pPr>
        <w:tabs>
          <w:tab w:val="left" w:pos="2250"/>
        </w:tabs>
        <w:rPr>
          <w:sz w:val="20"/>
        </w:rPr>
      </w:pPr>
    </w:p>
    <w:p w14:paraId="3085C740" w14:textId="77777777" w:rsidR="002871B4" w:rsidRDefault="002871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</w:t>
      </w:r>
      <w:r w:rsidR="00F5642F">
        <w:rPr>
          <w:sz w:val="20"/>
        </w:rPr>
        <w:t xml:space="preserve">Contact </w:t>
      </w:r>
      <w:r>
        <w:rPr>
          <w:sz w:val="20"/>
        </w:rPr>
        <w:t>Email: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________________________________________________________________</w:t>
      </w:r>
    </w:p>
    <w:p w14:paraId="1739A23E" w14:textId="77777777" w:rsidR="002E2016" w:rsidRDefault="002E2016" w:rsidP="00F5642F">
      <w:pPr>
        <w:tabs>
          <w:tab w:val="left" w:pos="2250"/>
        </w:tabs>
        <w:rPr>
          <w:sz w:val="20"/>
        </w:rPr>
      </w:pPr>
    </w:p>
    <w:p w14:paraId="1911DCA6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b/>
          <w:sz w:val="20"/>
        </w:rPr>
        <w:t>PROJECT TITLE</w:t>
      </w:r>
      <w:r>
        <w:rPr>
          <w:sz w:val="20"/>
        </w:rPr>
        <w:t>:</w:t>
      </w:r>
      <w:r>
        <w:rPr>
          <w:sz w:val="20"/>
        </w:rPr>
        <w:tab/>
        <w:t>____________________________________</w:t>
      </w:r>
    </w:p>
    <w:p w14:paraId="5D4A81A7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0E5CCA19" w14:textId="77777777" w:rsidR="00CF53B4" w:rsidRPr="00F5642F" w:rsidRDefault="00CF53B4" w:rsidP="00F5642F">
      <w:pPr>
        <w:tabs>
          <w:tab w:val="left" w:pos="2250"/>
        </w:tabs>
        <w:rPr>
          <w:sz w:val="20"/>
        </w:rPr>
      </w:pPr>
      <w:r>
        <w:rPr>
          <w:b/>
          <w:sz w:val="20"/>
        </w:rPr>
        <w:t>ESTIMATED COST</w:t>
      </w:r>
      <w:r w:rsidR="00F5642F">
        <w:rPr>
          <w:sz w:val="20"/>
        </w:rPr>
        <w:t>:</w:t>
      </w:r>
      <w:r w:rsidR="00F5642F">
        <w:rPr>
          <w:sz w:val="20"/>
        </w:rPr>
        <w:tab/>
        <w:t>$</w:t>
      </w:r>
      <w:r>
        <w:rPr>
          <w:sz w:val="20"/>
        </w:rPr>
        <w:t>__________</w:t>
      </w:r>
      <w:r w:rsidR="00F5642F">
        <w:rPr>
          <w:sz w:val="20"/>
        </w:rPr>
        <w:t xml:space="preserve">_____________   </w:t>
      </w:r>
      <w:r w:rsidR="00F33956" w:rsidRPr="00F33956">
        <w:rPr>
          <w:b/>
          <w:i/>
          <w:sz w:val="20"/>
        </w:rPr>
        <w:t xml:space="preserve">Attach </w:t>
      </w:r>
      <w:r w:rsidR="00F5642F">
        <w:rPr>
          <w:b/>
          <w:i/>
          <w:sz w:val="20"/>
        </w:rPr>
        <w:t xml:space="preserve">Engineer’s </w:t>
      </w:r>
      <w:r w:rsidR="00F33956" w:rsidRPr="00F33956">
        <w:rPr>
          <w:b/>
          <w:i/>
          <w:sz w:val="20"/>
        </w:rPr>
        <w:t>Estimate of Probable Cost.</w:t>
      </w:r>
    </w:p>
    <w:p w14:paraId="18C1E02D" w14:textId="77777777" w:rsidR="00F33956" w:rsidRDefault="00F33956">
      <w:pPr>
        <w:tabs>
          <w:tab w:val="left" w:pos="3330"/>
        </w:tabs>
        <w:rPr>
          <w:sz w:val="20"/>
        </w:rPr>
      </w:pPr>
    </w:p>
    <w:p w14:paraId="60C1CF93" w14:textId="77777777" w:rsidR="00CF53B4" w:rsidRDefault="00CF53B4">
      <w:pPr>
        <w:tabs>
          <w:tab w:val="left" w:pos="3330"/>
        </w:tabs>
        <w:rPr>
          <w:sz w:val="20"/>
        </w:rPr>
      </w:pPr>
      <w:smartTag w:uri="urn:schemas-microsoft-com:office:smarttags" w:element="PersonName">
        <w:r>
          <w:rPr>
            <w:b/>
            <w:sz w:val="20"/>
          </w:rPr>
          <w:t>CDBG</w:t>
        </w:r>
      </w:smartTag>
      <w:r>
        <w:rPr>
          <w:b/>
          <w:sz w:val="20"/>
        </w:rPr>
        <w:t xml:space="preserve"> FUNDS REQUESTED</w:t>
      </w:r>
      <w:r>
        <w:rPr>
          <w:sz w:val="20"/>
        </w:rPr>
        <w:t xml:space="preserve">:  </w:t>
      </w:r>
      <w:r w:rsidR="00F5642F">
        <w:rPr>
          <w:sz w:val="20"/>
        </w:rPr>
        <w:t>$</w:t>
      </w:r>
      <w:r>
        <w:rPr>
          <w:sz w:val="20"/>
        </w:rPr>
        <w:t>__________________</w:t>
      </w:r>
    </w:p>
    <w:p w14:paraId="06452135" w14:textId="77777777" w:rsidR="00CF53B4" w:rsidRDefault="00CF53B4">
      <w:pPr>
        <w:tabs>
          <w:tab w:val="left" w:pos="3330"/>
        </w:tabs>
        <w:rPr>
          <w:sz w:val="20"/>
        </w:rPr>
      </w:pPr>
    </w:p>
    <w:p w14:paraId="2517A9D3" w14:textId="77777777" w:rsidR="00CF53B4" w:rsidRDefault="00CF53B4">
      <w:pPr>
        <w:tabs>
          <w:tab w:val="left" w:pos="3330"/>
        </w:tabs>
        <w:rPr>
          <w:sz w:val="20"/>
        </w:rPr>
      </w:pPr>
      <w:r>
        <w:rPr>
          <w:b/>
          <w:sz w:val="20"/>
        </w:rPr>
        <w:t>OTHER FUNDS</w:t>
      </w:r>
      <w:r>
        <w:rPr>
          <w:sz w:val="20"/>
        </w:rPr>
        <w:t xml:space="preserve">:  Amount and Source of revenues other than </w:t>
      </w:r>
      <w:smartTag w:uri="urn:schemas-microsoft-com:office:smarttags" w:element="PersonName">
        <w:r>
          <w:rPr>
            <w:sz w:val="20"/>
          </w:rPr>
          <w:t>CDBG</w:t>
        </w:r>
      </w:smartTag>
      <w:r>
        <w:rPr>
          <w:sz w:val="20"/>
        </w:rPr>
        <w:t>.</w:t>
      </w:r>
    </w:p>
    <w:p w14:paraId="17DAC6A4" w14:textId="77777777" w:rsidR="00CF53B4" w:rsidRDefault="00CF53B4">
      <w:pPr>
        <w:tabs>
          <w:tab w:val="left" w:pos="3330"/>
        </w:tabs>
        <w:rPr>
          <w:sz w:val="20"/>
        </w:rPr>
      </w:pPr>
    </w:p>
    <w:p w14:paraId="3F0343E4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Committed:</w:t>
      </w:r>
      <w:r>
        <w:rPr>
          <w:sz w:val="20"/>
        </w:rPr>
        <w:tab/>
      </w:r>
      <w:r w:rsidR="00F5642F">
        <w:rPr>
          <w:sz w:val="20"/>
        </w:rPr>
        <w:t>$</w:t>
      </w:r>
      <w:r>
        <w:rPr>
          <w:sz w:val="20"/>
        </w:rPr>
        <w:t>____________________________________</w:t>
      </w:r>
    </w:p>
    <w:p w14:paraId="7B505226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536C7137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Pending:</w:t>
      </w:r>
      <w:r>
        <w:rPr>
          <w:sz w:val="20"/>
        </w:rPr>
        <w:tab/>
      </w:r>
      <w:r w:rsidR="00F5642F">
        <w:rPr>
          <w:sz w:val="20"/>
        </w:rPr>
        <w:t>$</w:t>
      </w:r>
      <w:r>
        <w:rPr>
          <w:sz w:val="20"/>
        </w:rPr>
        <w:t>____________________________________</w:t>
      </w:r>
    </w:p>
    <w:p w14:paraId="02403D1A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7574B40E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Other</w:t>
      </w:r>
      <w:r>
        <w:rPr>
          <w:sz w:val="20"/>
        </w:rPr>
        <w:tab/>
      </w:r>
      <w:r w:rsidR="00F5642F">
        <w:rPr>
          <w:sz w:val="20"/>
        </w:rPr>
        <w:t>$</w:t>
      </w:r>
      <w:r>
        <w:rPr>
          <w:sz w:val="20"/>
        </w:rPr>
        <w:t>____________________________________</w:t>
      </w:r>
    </w:p>
    <w:p w14:paraId="192C8456" w14:textId="77777777" w:rsidR="00975093" w:rsidRDefault="00975093">
      <w:pPr>
        <w:tabs>
          <w:tab w:val="left" w:pos="3330"/>
        </w:tabs>
        <w:rPr>
          <w:i/>
          <w:sz w:val="20"/>
        </w:rPr>
      </w:pPr>
    </w:p>
    <w:p w14:paraId="5BDD9C66" w14:textId="3B94F0B6" w:rsidR="00CF53B4" w:rsidRDefault="00F33956">
      <w:pPr>
        <w:tabs>
          <w:tab w:val="left" w:pos="3330"/>
        </w:tabs>
        <w:rPr>
          <w:i/>
          <w:sz w:val="20"/>
        </w:rPr>
      </w:pPr>
      <w:r w:rsidRPr="00F33956">
        <w:rPr>
          <w:i/>
          <w:sz w:val="20"/>
        </w:rPr>
        <w:t>All funding must be secured or in the process of being secured. Projects lacking sufficient funding</w:t>
      </w:r>
      <w:r>
        <w:rPr>
          <w:i/>
          <w:sz w:val="20"/>
        </w:rPr>
        <w:t xml:space="preserve"> or a plan to fully fund the project</w:t>
      </w:r>
      <w:r w:rsidRPr="00F33956">
        <w:rPr>
          <w:i/>
          <w:sz w:val="20"/>
        </w:rPr>
        <w:t xml:space="preserve"> will </w:t>
      </w:r>
      <w:r>
        <w:rPr>
          <w:i/>
          <w:sz w:val="20"/>
        </w:rPr>
        <w:t xml:space="preserve">be ranked lower when considered </w:t>
      </w:r>
      <w:r w:rsidRPr="00F33956">
        <w:rPr>
          <w:i/>
          <w:sz w:val="20"/>
        </w:rPr>
        <w:t>for funding.</w:t>
      </w:r>
    </w:p>
    <w:p w14:paraId="5FC5E7FE" w14:textId="77777777" w:rsidR="00691D87" w:rsidRDefault="00691D87">
      <w:pPr>
        <w:tabs>
          <w:tab w:val="left" w:pos="3330"/>
        </w:tabs>
        <w:rPr>
          <w:i/>
          <w:sz w:val="20"/>
        </w:rPr>
      </w:pPr>
    </w:p>
    <w:p w14:paraId="4661ED8A" w14:textId="77777777" w:rsidR="00CF53B4" w:rsidRDefault="00CF53B4">
      <w:pPr>
        <w:rPr>
          <w:b/>
          <w:sz w:val="20"/>
        </w:rPr>
      </w:pPr>
      <w:r>
        <w:rPr>
          <w:b/>
          <w:sz w:val="20"/>
        </w:rPr>
        <w:t>TIME SCHEDULE:</w:t>
      </w:r>
    </w:p>
    <w:p w14:paraId="35E2A10C" w14:textId="77777777" w:rsidR="00CF53B4" w:rsidRDefault="00CF53B4">
      <w:pPr>
        <w:rPr>
          <w:sz w:val="20"/>
        </w:rPr>
      </w:pPr>
    </w:p>
    <w:p w14:paraId="52492200" w14:textId="77777777" w:rsidR="00CF53B4" w:rsidRDefault="00CF53B4">
      <w:pPr>
        <w:rPr>
          <w:sz w:val="20"/>
        </w:rPr>
      </w:pPr>
      <w:r>
        <w:rPr>
          <w:sz w:val="20"/>
        </w:rPr>
        <w:t>Estimate duration of project, critical start or finish dates, and any other relevant time frames.</w:t>
      </w:r>
    </w:p>
    <w:p w14:paraId="5AAA2F44" w14:textId="77777777" w:rsidR="00CF53B4" w:rsidRDefault="00CF53B4">
      <w:pPr>
        <w:rPr>
          <w:sz w:val="20"/>
        </w:rPr>
      </w:pPr>
    </w:p>
    <w:p w14:paraId="4DE438AA" w14:textId="77777777" w:rsidR="00CF53B4" w:rsidRDefault="00CF53B4" w:rsidP="00DC7744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</w:t>
      </w:r>
      <w:r w:rsidR="00F5642F">
        <w:rPr>
          <w:sz w:val="20"/>
        </w:rPr>
        <w:t>______</w:t>
      </w:r>
    </w:p>
    <w:p w14:paraId="475EC05A" w14:textId="77777777" w:rsidR="00F5642F" w:rsidRDefault="00F5642F" w:rsidP="00F5642F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19061A6F" w14:textId="77777777" w:rsidR="00F5642F" w:rsidRDefault="00F5642F" w:rsidP="00F5642F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1A30D0B8" w14:textId="77777777" w:rsidR="00330E25" w:rsidRDefault="00330E25">
      <w:pPr>
        <w:rPr>
          <w:b/>
          <w:i/>
          <w:sz w:val="20"/>
        </w:rPr>
      </w:pPr>
    </w:p>
    <w:p w14:paraId="5DC3E5C1" w14:textId="77777777" w:rsidR="00CF53B4" w:rsidRPr="00F33956" w:rsidRDefault="00F33956">
      <w:pPr>
        <w:rPr>
          <w:b/>
          <w:i/>
          <w:sz w:val="20"/>
        </w:rPr>
      </w:pPr>
      <w:r w:rsidRPr="00F33956">
        <w:rPr>
          <w:b/>
          <w:i/>
          <w:sz w:val="20"/>
        </w:rPr>
        <w:t>Attach Schedule including timeframe for engineering/design, permitting, and construction.</w:t>
      </w:r>
    </w:p>
    <w:p w14:paraId="3F51FED2" w14:textId="77777777" w:rsidR="00F33956" w:rsidRDefault="00F33956">
      <w:pPr>
        <w:rPr>
          <w:sz w:val="20"/>
        </w:rPr>
      </w:pPr>
    </w:p>
    <w:p w14:paraId="47A992BC" w14:textId="77777777" w:rsidR="00F33956" w:rsidRDefault="00F33956">
      <w:pPr>
        <w:rPr>
          <w:sz w:val="20"/>
        </w:rPr>
      </w:pPr>
    </w:p>
    <w:p w14:paraId="4F6F04F9" w14:textId="77777777" w:rsidR="00F33956" w:rsidRDefault="00F5642F" w:rsidP="0027798B">
      <w:pPr>
        <w:rPr>
          <w:b/>
          <w:sz w:val="20"/>
        </w:rPr>
      </w:pPr>
      <w:r>
        <w:rPr>
          <w:b/>
          <w:sz w:val="20"/>
        </w:rPr>
        <w:br w:type="page"/>
      </w:r>
      <w:r w:rsidR="00691D87">
        <w:rPr>
          <w:b/>
          <w:sz w:val="20"/>
        </w:rPr>
        <w:lastRenderedPageBreak/>
        <w:t xml:space="preserve">PROJECT </w:t>
      </w:r>
      <w:r w:rsidR="00E9129B">
        <w:rPr>
          <w:b/>
          <w:sz w:val="20"/>
        </w:rPr>
        <w:t>NATIONAL OBJECTIVE (Choose one)</w:t>
      </w:r>
      <w:r w:rsidR="00691D87" w:rsidRPr="00691D87">
        <w:rPr>
          <w:b/>
          <w:sz w:val="20"/>
        </w:rPr>
        <w:t>:</w:t>
      </w:r>
    </w:p>
    <w:p w14:paraId="711E93A7" w14:textId="77777777" w:rsidR="00E9129B" w:rsidRDefault="00E9129B" w:rsidP="0027798B">
      <w:pPr>
        <w:rPr>
          <w:b/>
          <w:sz w:val="20"/>
        </w:rPr>
      </w:pPr>
    </w:p>
    <w:p w14:paraId="3D136DA5" w14:textId="77777777" w:rsidR="00E9129B" w:rsidRPr="00F80ACD" w:rsidRDefault="00E9129B" w:rsidP="0027798B">
      <w:pPr>
        <w:rPr>
          <w:b/>
          <w:sz w:val="20"/>
          <w:u w:val="single"/>
        </w:rPr>
      </w:pPr>
      <w:r w:rsidRPr="00F80ACD">
        <w:rPr>
          <w:b/>
          <w:sz w:val="20"/>
          <w:u w:val="single"/>
        </w:rPr>
        <w:t>LOW TO MODERATE INCOME BENEFIT (LMI)</w:t>
      </w:r>
    </w:p>
    <w:p w14:paraId="2D623613" w14:textId="77777777" w:rsidR="00691D87" w:rsidRDefault="00691D87" w:rsidP="0027798B">
      <w:pPr>
        <w:rPr>
          <w:sz w:val="20"/>
        </w:rPr>
      </w:pPr>
    </w:p>
    <w:p w14:paraId="2BC1364B" w14:textId="77777777" w:rsidR="00691D87" w:rsidRDefault="00691D87" w:rsidP="0027798B">
      <w:pPr>
        <w:rPr>
          <w:sz w:val="20"/>
        </w:rPr>
      </w:pPr>
      <w:r>
        <w:rPr>
          <w:sz w:val="20"/>
        </w:rPr>
        <w:t xml:space="preserve">__ </w:t>
      </w:r>
      <w:r w:rsidR="00D4579E">
        <w:rPr>
          <w:sz w:val="20"/>
        </w:rPr>
        <w:t xml:space="preserve"> </w:t>
      </w:r>
      <w:r>
        <w:rPr>
          <w:sz w:val="20"/>
        </w:rPr>
        <w:t>Project will benefit an area with 51% or greater low to moderate income persons</w:t>
      </w:r>
      <w:r w:rsidR="00FA4015">
        <w:rPr>
          <w:sz w:val="20"/>
        </w:rPr>
        <w:t>.</w:t>
      </w:r>
    </w:p>
    <w:p w14:paraId="2E4CA859" w14:textId="77777777" w:rsidR="00691D87" w:rsidRDefault="00691D87" w:rsidP="0027798B">
      <w:pPr>
        <w:rPr>
          <w:sz w:val="20"/>
        </w:rPr>
      </w:pPr>
    </w:p>
    <w:p w14:paraId="4DE334A6" w14:textId="77777777" w:rsidR="00691D87" w:rsidRDefault="00691D87" w:rsidP="00D4579E">
      <w:pPr>
        <w:ind w:left="360"/>
        <w:rPr>
          <w:sz w:val="20"/>
        </w:rPr>
      </w:pPr>
      <w:r>
        <w:rPr>
          <w:sz w:val="20"/>
        </w:rPr>
        <w:t>Number of households served</w:t>
      </w:r>
      <w:r w:rsidR="00E9129B">
        <w:rPr>
          <w:sz w:val="20"/>
        </w:rPr>
        <w:t xml:space="preserve"> by project ____________</w:t>
      </w:r>
    </w:p>
    <w:p w14:paraId="2067A7BD" w14:textId="77777777" w:rsidR="00691D87" w:rsidRDefault="00691D87" w:rsidP="00D4579E">
      <w:pPr>
        <w:ind w:left="360"/>
        <w:rPr>
          <w:b/>
          <w:i/>
          <w:sz w:val="20"/>
        </w:rPr>
      </w:pPr>
    </w:p>
    <w:p w14:paraId="439AB28F" w14:textId="77777777" w:rsidR="00691D87" w:rsidRPr="00691D87" w:rsidRDefault="00691D87" w:rsidP="00D4579E">
      <w:pPr>
        <w:ind w:left="360"/>
        <w:rPr>
          <w:b/>
          <w:i/>
          <w:sz w:val="20"/>
        </w:rPr>
      </w:pPr>
      <w:r w:rsidRPr="00691D87">
        <w:rPr>
          <w:b/>
          <w:i/>
          <w:sz w:val="20"/>
        </w:rPr>
        <w:t>Attach a map showing the boundaries of the project location and service area.</w:t>
      </w:r>
    </w:p>
    <w:p w14:paraId="20C0FAEF" w14:textId="77777777" w:rsidR="00691D87" w:rsidRDefault="00691D87" w:rsidP="00D4579E">
      <w:pPr>
        <w:ind w:left="360"/>
        <w:rPr>
          <w:b/>
          <w:i/>
          <w:sz w:val="20"/>
        </w:rPr>
      </w:pPr>
    </w:p>
    <w:p w14:paraId="26675447" w14:textId="5BE35CEB" w:rsidR="00691D87" w:rsidRDefault="00691D87" w:rsidP="004E5E39">
      <w:pPr>
        <w:ind w:left="360"/>
        <w:jc w:val="both"/>
        <w:rPr>
          <w:b/>
          <w:i/>
          <w:sz w:val="20"/>
        </w:rPr>
      </w:pPr>
      <w:r w:rsidRPr="00691D87">
        <w:rPr>
          <w:b/>
          <w:i/>
          <w:sz w:val="20"/>
        </w:rPr>
        <w:t>Attach a list of all occupied residential addresses in the project service area. C</w:t>
      </w:r>
      <w:r>
        <w:rPr>
          <w:b/>
          <w:i/>
          <w:sz w:val="20"/>
        </w:rPr>
        <w:t>ommer</w:t>
      </w:r>
      <w:r w:rsidRPr="00691D87">
        <w:rPr>
          <w:b/>
          <w:i/>
          <w:sz w:val="20"/>
        </w:rPr>
        <w:t>c</w:t>
      </w:r>
      <w:r>
        <w:rPr>
          <w:b/>
          <w:i/>
          <w:sz w:val="20"/>
        </w:rPr>
        <w:t>ial, i</w:t>
      </w:r>
      <w:r w:rsidRPr="00691D87">
        <w:rPr>
          <w:b/>
          <w:i/>
          <w:sz w:val="20"/>
        </w:rPr>
        <w:t xml:space="preserve">ndustrial and vacant properties must be </w:t>
      </w:r>
      <w:r w:rsidR="00F5642F">
        <w:rPr>
          <w:b/>
          <w:i/>
          <w:sz w:val="20"/>
        </w:rPr>
        <w:t>identified</w:t>
      </w:r>
      <w:r w:rsidRPr="00691D87">
        <w:rPr>
          <w:b/>
          <w:i/>
          <w:sz w:val="20"/>
        </w:rPr>
        <w:t xml:space="preserve">.  </w:t>
      </w:r>
    </w:p>
    <w:p w14:paraId="6518FD22" w14:textId="77777777" w:rsidR="00E9129B" w:rsidRDefault="00E9129B" w:rsidP="00D4579E">
      <w:pPr>
        <w:ind w:left="360"/>
        <w:rPr>
          <w:b/>
          <w:i/>
          <w:sz w:val="20"/>
        </w:rPr>
      </w:pPr>
    </w:p>
    <w:p w14:paraId="0AB3FD49" w14:textId="3C70854E" w:rsidR="00E9129B" w:rsidRDefault="00E9129B" w:rsidP="004E5E39">
      <w:pPr>
        <w:ind w:left="360"/>
        <w:jc w:val="both"/>
        <w:rPr>
          <w:b/>
          <w:i/>
          <w:sz w:val="20"/>
        </w:rPr>
      </w:pPr>
      <w:r>
        <w:rPr>
          <w:b/>
          <w:i/>
          <w:sz w:val="20"/>
        </w:rPr>
        <w:t>Applicant will be required to conduct</w:t>
      </w:r>
      <w:r w:rsidR="00F5642F">
        <w:rPr>
          <w:b/>
          <w:i/>
          <w:sz w:val="20"/>
        </w:rPr>
        <w:t>, with guidance by SEDA-COG,</w:t>
      </w:r>
      <w:r>
        <w:rPr>
          <w:b/>
          <w:i/>
          <w:sz w:val="20"/>
        </w:rPr>
        <w:t xml:space="preserve"> an income survey </w:t>
      </w:r>
      <w:r w:rsidR="004E5E39">
        <w:rPr>
          <w:b/>
          <w:i/>
          <w:sz w:val="20"/>
        </w:rPr>
        <w:t>of all</w:t>
      </w:r>
      <w:r>
        <w:rPr>
          <w:b/>
          <w:i/>
          <w:sz w:val="20"/>
        </w:rPr>
        <w:t xml:space="preserve"> households in the project service area in order to determine percentage of LMI pers</w:t>
      </w:r>
      <w:r w:rsidR="001C2EA9">
        <w:rPr>
          <w:b/>
          <w:i/>
          <w:sz w:val="20"/>
        </w:rPr>
        <w:t>ons benefiting from the project.</w:t>
      </w:r>
      <w:r>
        <w:rPr>
          <w:b/>
          <w:i/>
          <w:sz w:val="20"/>
        </w:rPr>
        <w:t xml:space="preserve"> </w:t>
      </w:r>
      <w:r w:rsidR="00F5642F">
        <w:rPr>
          <w:b/>
          <w:i/>
          <w:sz w:val="20"/>
        </w:rPr>
        <w:t>This process will be reviewed during the workshop.</w:t>
      </w:r>
    </w:p>
    <w:p w14:paraId="36089DA1" w14:textId="77777777" w:rsidR="002E2016" w:rsidRDefault="002E2016" w:rsidP="00D4579E">
      <w:pPr>
        <w:ind w:left="360"/>
        <w:rPr>
          <w:b/>
          <w:i/>
          <w:sz w:val="20"/>
        </w:rPr>
      </w:pPr>
    </w:p>
    <w:p w14:paraId="0394079A" w14:textId="05E5B38F" w:rsidR="002E2016" w:rsidRPr="00691D87" w:rsidRDefault="002E2016" w:rsidP="004E5E39">
      <w:pPr>
        <w:ind w:left="360"/>
        <w:jc w:val="both"/>
        <w:rPr>
          <w:b/>
          <w:i/>
          <w:sz w:val="20"/>
        </w:rPr>
      </w:pPr>
      <w:r>
        <w:rPr>
          <w:b/>
          <w:i/>
          <w:sz w:val="20"/>
        </w:rPr>
        <w:t>Projects may also qualify as benefit to LMI persons by Census data. If you feel your project benefits an entire municipality or Census Block Group, please contact SEDA-COG to discuss prior to submission of your Project Summary Form.</w:t>
      </w:r>
    </w:p>
    <w:p w14:paraId="60F457D0" w14:textId="77777777" w:rsidR="00F33956" w:rsidRDefault="00F33956" w:rsidP="00D4579E">
      <w:pPr>
        <w:ind w:left="360"/>
        <w:rPr>
          <w:sz w:val="20"/>
        </w:rPr>
      </w:pPr>
    </w:p>
    <w:p w14:paraId="18D9C199" w14:textId="77777777" w:rsidR="00691D87" w:rsidRDefault="00691D87" w:rsidP="00E9129B">
      <w:pPr>
        <w:jc w:val="center"/>
        <w:rPr>
          <w:b/>
          <w:sz w:val="20"/>
        </w:rPr>
      </w:pPr>
      <w:r w:rsidRPr="00691D87">
        <w:rPr>
          <w:b/>
          <w:sz w:val="20"/>
        </w:rPr>
        <w:t>O</w:t>
      </w:r>
      <w:r w:rsidR="00E9129B">
        <w:rPr>
          <w:b/>
          <w:sz w:val="20"/>
        </w:rPr>
        <w:t>R</w:t>
      </w:r>
    </w:p>
    <w:p w14:paraId="74E4C7CC" w14:textId="77777777" w:rsidR="00213925" w:rsidRDefault="00213925" w:rsidP="00E9129B">
      <w:pPr>
        <w:jc w:val="center"/>
        <w:rPr>
          <w:b/>
          <w:sz w:val="20"/>
        </w:rPr>
      </w:pPr>
    </w:p>
    <w:p w14:paraId="07D1C650" w14:textId="77777777" w:rsidR="00213925" w:rsidRDefault="00213925" w:rsidP="00213925">
      <w:pPr>
        <w:rPr>
          <w:sz w:val="20"/>
        </w:rPr>
      </w:pPr>
      <w:r>
        <w:rPr>
          <w:sz w:val="20"/>
        </w:rPr>
        <w:t>__  Project will benefit 100% LMI persons through income eligibility determination for participation.</w:t>
      </w:r>
    </w:p>
    <w:p w14:paraId="15B19F71" w14:textId="77777777" w:rsidR="00213925" w:rsidRDefault="00213925" w:rsidP="00213925">
      <w:pPr>
        <w:rPr>
          <w:sz w:val="20"/>
        </w:rPr>
      </w:pPr>
    </w:p>
    <w:p w14:paraId="5A3E6440" w14:textId="77777777" w:rsidR="00213925" w:rsidRDefault="00213925" w:rsidP="00213925">
      <w:pPr>
        <w:jc w:val="center"/>
        <w:rPr>
          <w:b/>
          <w:sz w:val="20"/>
        </w:rPr>
      </w:pPr>
      <w:r w:rsidRPr="00691D87">
        <w:rPr>
          <w:b/>
          <w:sz w:val="20"/>
        </w:rPr>
        <w:t>O</w:t>
      </w:r>
      <w:r>
        <w:rPr>
          <w:b/>
          <w:sz w:val="20"/>
        </w:rPr>
        <w:t>R</w:t>
      </w:r>
    </w:p>
    <w:p w14:paraId="2698DFEA" w14:textId="77777777" w:rsidR="00691D87" w:rsidRDefault="00691D87" w:rsidP="0027798B">
      <w:pPr>
        <w:rPr>
          <w:sz w:val="20"/>
        </w:rPr>
      </w:pPr>
    </w:p>
    <w:p w14:paraId="51D2E6BA" w14:textId="77777777" w:rsidR="00691D87" w:rsidRDefault="00691D87" w:rsidP="0027798B">
      <w:pPr>
        <w:rPr>
          <w:sz w:val="20"/>
        </w:rPr>
      </w:pPr>
      <w:r>
        <w:rPr>
          <w:sz w:val="20"/>
        </w:rPr>
        <w:t xml:space="preserve">__ </w:t>
      </w:r>
      <w:r w:rsidR="00D4579E">
        <w:rPr>
          <w:sz w:val="20"/>
        </w:rPr>
        <w:t xml:space="preserve"> </w:t>
      </w:r>
      <w:r>
        <w:rPr>
          <w:sz w:val="20"/>
        </w:rPr>
        <w:t>Project benefits a specific group deemed presumed benefit (check all</w:t>
      </w:r>
      <w:r w:rsidR="00E9129B">
        <w:rPr>
          <w:sz w:val="20"/>
        </w:rPr>
        <w:t xml:space="preserve"> that apply</w:t>
      </w:r>
      <w:r>
        <w:rPr>
          <w:sz w:val="20"/>
        </w:rPr>
        <w:t>)</w:t>
      </w:r>
      <w:r w:rsidR="00FA4015">
        <w:rPr>
          <w:sz w:val="20"/>
        </w:rPr>
        <w:t>.</w:t>
      </w:r>
    </w:p>
    <w:p w14:paraId="22EA5BCB" w14:textId="77777777" w:rsidR="00D4579E" w:rsidRDefault="00D4579E" w:rsidP="00D4579E">
      <w:pPr>
        <w:spacing w:line="360" w:lineRule="auto"/>
        <w:ind w:left="360"/>
        <w:rPr>
          <w:sz w:val="20"/>
        </w:rPr>
      </w:pPr>
    </w:p>
    <w:p w14:paraId="13D035A5" w14:textId="77777777" w:rsidR="00D4579E" w:rsidRDefault="00D4579E" w:rsidP="00D4579E">
      <w:pPr>
        <w:spacing w:line="360" w:lineRule="auto"/>
        <w:ind w:left="360"/>
        <w:rPr>
          <w:sz w:val="20"/>
        </w:rPr>
        <w:sectPr w:rsidR="00D4579E" w:rsidSect="00F564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806" w:right="1440" w:bottom="907" w:left="1440" w:header="720" w:footer="72" w:gutter="0"/>
          <w:cols w:space="720"/>
          <w:titlePg/>
        </w:sectPr>
      </w:pPr>
    </w:p>
    <w:p w14:paraId="35A6A594" w14:textId="77777777" w:rsidR="00691D87" w:rsidRDefault="00691D87" w:rsidP="00D4579E">
      <w:pPr>
        <w:spacing w:line="360" w:lineRule="auto"/>
        <w:ind w:left="990"/>
        <w:rPr>
          <w:sz w:val="20"/>
        </w:rPr>
      </w:pPr>
      <w:r>
        <w:rPr>
          <w:sz w:val="20"/>
        </w:rPr>
        <w:t>__ Elderly</w:t>
      </w:r>
    </w:p>
    <w:p w14:paraId="552ADFCD" w14:textId="77777777" w:rsidR="00691D87" w:rsidRDefault="00691D87" w:rsidP="00D4579E">
      <w:pPr>
        <w:spacing w:line="360" w:lineRule="auto"/>
        <w:ind w:left="990"/>
        <w:rPr>
          <w:sz w:val="20"/>
        </w:rPr>
      </w:pPr>
      <w:r>
        <w:rPr>
          <w:sz w:val="20"/>
        </w:rPr>
        <w:t>__ Severely Disabled</w:t>
      </w:r>
    </w:p>
    <w:p w14:paraId="68D8AEC9" w14:textId="77777777" w:rsidR="00691D87" w:rsidRDefault="00691D87" w:rsidP="00D4579E">
      <w:pPr>
        <w:spacing w:line="360" w:lineRule="auto"/>
        <w:ind w:left="990"/>
        <w:rPr>
          <w:sz w:val="20"/>
        </w:rPr>
      </w:pPr>
      <w:r>
        <w:rPr>
          <w:sz w:val="20"/>
        </w:rPr>
        <w:t>__ Abused Children</w:t>
      </w:r>
    </w:p>
    <w:p w14:paraId="5BB643C3" w14:textId="77777777" w:rsidR="00691D87" w:rsidRDefault="00691D87" w:rsidP="00D4579E">
      <w:pPr>
        <w:spacing w:line="360" w:lineRule="auto"/>
        <w:ind w:left="990"/>
        <w:rPr>
          <w:sz w:val="20"/>
        </w:rPr>
      </w:pPr>
      <w:r>
        <w:rPr>
          <w:sz w:val="20"/>
        </w:rPr>
        <w:t>__ Battered Spouses</w:t>
      </w:r>
    </w:p>
    <w:p w14:paraId="7A527B82" w14:textId="77777777" w:rsidR="00691D87" w:rsidRDefault="00691D87" w:rsidP="00D4579E">
      <w:pPr>
        <w:tabs>
          <w:tab w:val="left" w:pos="360"/>
        </w:tabs>
        <w:spacing w:line="360" w:lineRule="auto"/>
        <w:ind w:left="360"/>
        <w:rPr>
          <w:sz w:val="20"/>
        </w:rPr>
      </w:pPr>
      <w:r>
        <w:rPr>
          <w:sz w:val="20"/>
        </w:rPr>
        <w:t>__ Homeless Persons</w:t>
      </w:r>
    </w:p>
    <w:p w14:paraId="49592B1A" w14:textId="77777777" w:rsidR="00691D87" w:rsidRDefault="00691D87" w:rsidP="00D4579E">
      <w:pPr>
        <w:spacing w:line="360" w:lineRule="auto"/>
        <w:ind w:left="360"/>
        <w:rPr>
          <w:sz w:val="20"/>
        </w:rPr>
      </w:pPr>
      <w:r>
        <w:rPr>
          <w:sz w:val="20"/>
        </w:rPr>
        <w:t>__ Illiterate Adults</w:t>
      </w:r>
    </w:p>
    <w:p w14:paraId="7CD76E77" w14:textId="77777777" w:rsidR="00691D87" w:rsidRDefault="00691D87" w:rsidP="00D4579E">
      <w:pPr>
        <w:spacing w:line="360" w:lineRule="auto"/>
        <w:ind w:left="360"/>
        <w:rPr>
          <w:sz w:val="20"/>
        </w:rPr>
      </w:pPr>
      <w:r>
        <w:rPr>
          <w:sz w:val="20"/>
        </w:rPr>
        <w:t>__ Persons w/Aids</w:t>
      </w:r>
    </w:p>
    <w:p w14:paraId="6FB5CC41" w14:textId="77777777" w:rsidR="00691D87" w:rsidRDefault="00691D87" w:rsidP="00D4579E">
      <w:pPr>
        <w:spacing w:line="360" w:lineRule="auto"/>
        <w:ind w:left="360"/>
        <w:rPr>
          <w:sz w:val="20"/>
        </w:rPr>
      </w:pPr>
      <w:r>
        <w:rPr>
          <w:sz w:val="20"/>
        </w:rPr>
        <w:t>__ Migrant Farm Workers</w:t>
      </w:r>
    </w:p>
    <w:p w14:paraId="2C69D1BA" w14:textId="77777777" w:rsidR="00D4579E" w:rsidRDefault="00D4579E" w:rsidP="0027798B">
      <w:pPr>
        <w:rPr>
          <w:sz w:val="20"/>
        </w:rPr>
        <w:sectPr w:rsidR="00D4579E" w:rsidSect="00D4579E">
          <w:type w:val="continuous"/>
          <w:pgSz w:w="12240" w:h="15840"/>
          <w:pgMar w:top="810" w:right="1800" w:bottom="900" w:left="1800" w:header="720" w:footer="74" w:gutter="0"/>
          <w:cols w:num="2" w:space="180"/>
          <w:titlePg/>
        </w:sectPr>
      </w:pPr>
    </w:p>
    <w:p w14:paraId="729F86A3" w14:textId="77777777" w:rsidR="002E2016" w:rsidRDefault="002E2016" w:rsidP="0027798B">
      <w:pPr>
        <w:rPr>
          <w:sz w:val="20"/>
        </w:rPr>
      </w:pPr>
    </w:p>
    <w:p w14:paraId="6CFD12A6" w14:textId="77777777" w:rsidR="002E2016" w:rsidRPr="002E2016" w:rsidRDefault="002E2016" w:rsidP="002E2016">
      <w:pPr>
        <w:jc w:val="center"/>
        <w:rPr>
          <w:b/>
          <w:sz w:val="20"/>
        </w:rPr>
      </w:pPr>
      <w:r w:rsidRPr="002E2016">
        <w:rPr>
          <w:b/>
          <w:sz w:val="20"/>
        </w:rPr>
        <w:t>OR</w:t>
      </w:r>
    </w:p>
    <w:p w14:paraId="43C158D3" w14:textId="77777777" w:rsidR="002E2016" w:rsidRDefault="002E2016" w:rsidP="002E2016">
      <w:pPr>
        <w:jc w:val="center"/>
        <w:rPr>
          <w:sz w:val="20"/>
        </w:rPr>
      </w:pPr>
    </w:p>
    <w:p w14:paraId="6B796D7E" w14:textId="77777777" w:rsidR="00F33956" w:rsidRPr="00F80ACD" w:rsidRDefault="00E9129B" w:rsidP="0027798B">
      <w:pPr>
        <w:rPr>
          <w:b/>
          <w:sz w:val="20"/>
          <w:u w:val="single"/>
        </w:rPr>
      </w:pPr>
      <w:r w:rsidRPr="00F80ACD">
        <w:rPr>
          <w:b/>
          <w:sz w:val="20"/>
          <w:u w:val="single"/>
        </w:rPr>
        <w:t xml:space="preserve">ELIMINATION OF SLUM/BLIGHT </w:t>
      </w:r>
    </w:p>
    <w:p w14:paraId="2C6A689F" w14:textId="77777777" w:rsidR="00691D87" w:rsidRDefault="00691D87" w:rsidP="0027798B">
      <w:pPr>
        <w:rPr>
          <w:sz w:val="20"/>
        </w:rPr>
      </w:pPr>
    </w:p>
    <w:p w14:paraId="093C5A55" w14:textId="77777777" w:rsidR="00FA4015" w:rsidRDefault="00691D87" w:rsidP="00D4579E">
      <w:pPr>
        <w:ind w:left="360" w:hanging="360"/>
        <w:rPr>
          <w:sz w:val="20"/>
        </w:rPr>
      </w:pPr>
      <w:r>
        <w:rPr>
          <w:sz w:val="20"/>
        </w:rPr>
        <w:t xml:space="preserve">__ </w:t>
      </w:r>
      <w:r w:rsidR="00D4579E">
        <w:rPr>
          <w:sz w:val="20"/>
        </w:rPr>
        <w:t xml:space="preserve"> </w:t>
      </w:r>
      <w:r w:rsidR="00FA4015">
        <w:rPr>
          <w:sz w:val="20"/>
        </w:rPr>
        <w:t xml:space="preserve">Project will eliminate blight on an area or spot basis. </w:t>
      </w:r>
      <w:r w:rsidR="00D4579E">
        <w:rPr>
          <w:sz w:val="20"/>
        </w:rPr>
        <w:br/>
      </w:r>
      <w:r w:rsidR="00FA4015">
        <w:rPr>
          <w:sz w:val="20"/>
        </w:rPr>
        <w:t>(example – demolition of a condemned property)</w:t>
      </w:r>
    </w:p>
    <w:p w14:paraId="6B6215B0" w14:textId="77777777" w:rsidR="00FA4015" w:rsidRDefault="00FA4015" w:rsidP="0027798B">
      <w:pPr>
        <w:rPr>
          <w:sz w:val="20"/>
        </w:rPr>
      </w:pPr>
    </w:p>
    <w:p w14:paraId="2CE70497" w14:textId="77777777" w:rsidR="002E2016" w:rsidRPr="002E2016" w:rsidRDefault="002E2016" w:rsidP="002E2016">
      <w:pPr>
        <w:jc w:val="center"/>
        <w:rPr>
          <w:b/>
          <w:sz w:val="20"/>
        </w:rPr>
      </w:pPr>
      <w:r w:rsidRPr="002E2016">
        <w:rPr>
          <w:b/>
          <w:sz w:val="20"/>
        </w:rPr>
        <w:t>OR</w:t>
      </w:r>
    </w:p>
    <w:p w14:paraId="35A7CDE0" w14:textId="77777777" w:rsidR="00FA4015" w:rsidRPr="00F80ACD" w:rsidRDefault="00FA4015" w:rsidP="0027798B">
      <w:pPr>
        <w:rPr>
          <w:b/>
          <w:sz w:val="20"/>
          <w:u w:val="single"/>
        </w:rPr>
      </w:pPr>
      <w:r w:rsidRPr="00F80ACD">
        <w:rPr>
          <w:b/>
          <w:sz w:val="20"/>
          <w:u w:val="single"/>
        </w:rPr>
        <w:t>URGENT NEED</w:t>
      </w:r>
    </w:p>
    <w:p w14:paraId="0191ECFC" w14:textId="77777777" w:rsidR="00FA4015" w:rsidRDefault="00FA4015" w:rsidP="0027798B">
      <w:pPr>
        <w:rPr>
          <w:sz w:val="20"/>
        </w:rPr>
      </w:pPr>
    </w:p>
    <w:p w14:paraId="563D3485" w14:textId="77777777" w:rsidR="00691D87" w:rsidRDefault="00FA4015" w:rsidP="0027798B">
      <w:pPr>
        <w:rPr>
          <w:sz w:val="20"/>
        </w:rPr>
      </w:pPr>
      <w:r>
        <w:rPr>
          <w:sz w:val="20"/>
        </w:rPr>
        <w:t xml:space="preserve">__ </w:t>
      </w:r>
      <w:r w:rsidR="00D4579E">
        <w:rPr>
          <w:sz w:val="20"/>
        </w:rPr>
        <w:t xml:space="preserve"> </w:t>
      </w:r>
      <w:r>
        <w:rPr>
          <w:sz w:val="20"/>
        </w:rPr>
        <w:t>Project will eliminate</w:t>
      </w:r>
      <w:r w:rsidR="00691D87">
        <w:rPr>
          <w:sz w:val="20"/>
        </w:rPr>
        <w:t xml:space="preserve"> an urgent threat to health and safety</w:t>
      </w:r>
      <w:r>
        <w:rPr>
          <w:sz w:val="20"/>
        </w:rPr>
        <w:t>.</w:t>
      </w:r>
    </w:p>
    <w:p w14:paraId="0514BC45" w14:textId="77777777" w:rsidR="00D4579E" w:rsidRDefault="00D4579E" w:rsidP="0027798B">
      <w:pPr>
        <w:rPr>
          <w:sz w:val="20"/>
        </w:rPr>
      </w:pPr>
    </w:p>
    <w:p w14:paraId="07875BDE" w14:textId="77777777" w:rsidR="00FA4015" w:rsidRPr="00FA4015" w:rsidRDefault="00FA4015" w:rsidP="004E5E39">
      <w:pPr>
        <w:jc w:val="both"/>
        <w:rPr>
          <w:i/>
          <w:sz w:val="20"/>
        </w:rPr>
      </w:pPr>
      <w:r w:rsidRPr="00FA4015">
        <w:rPr>
          <w:i/>
          <w:sz w:val="20"/>
        </w:rPr>
        <w:t xml:space="preserve">Urgent need projects must be in response to a declared disaster and meet several other criteria.  Your project </w:t>
      </w:r>
      <w:r>
        <w:rPr>
          <w:i/>
          <w:sz w:val="20"/>
        </w:rPr>
        <w:t>will not qualify</w:t>
      </w:r>
      <w:r w:rsidRPr="00FA4015">
        <w:rPr>
          <w:i/>
          <w:sz w:val="20"/>
        </w:rPr>
        <w:t xml:space="preserve"> under this National Objective unless it is in response to a disaster declaration from the Governor.  </w:t>
      </w:r>
    </w:p>
    <w:p w14:paraId="6EDBFAFC" w14:textId="77777777" w:rsidR="00691D87" w:rsidRDefault="00691D87" w:rsidP="004E5E39">
      <w:pPr>
        <w:jc w:val="both"/>
        <w:rPr>
          <w:sz w:val="20"/>
        </w:rPr>
      </w:pPr>
    </w:p>
    <w:p w14:paraId="08387D40" w14:textId="77777777" w:rsidR="00E9129B" w:rsidRDefault="00E9129B" w:rsidP="0027798B">
      <w:pPr>
        <w:rPr>
          <w:sz w:val="20"/>
        </w:rPr>
      </w:pPr>
      <w:r>
        <w:rPr>
          <w:sz w:val="20"/>
        </w:rPr>
        <w:t xml:space="preserve">SEDA-COG will </w:t>
      </w:r>
      <w:r w:rsidR="00F5642F">
        <w:rPr>
          <w:sz w:val="20"/>
        </w:rPr>
        <w:t>assist</w:t>
      </w:r>
      <w:r>
        <w:rPr>
          <w:sz w:val="20"/>
        </w:rPr>
        <w:t xml:space="preserve"> you</w:t>
      </w:r>
      <w:r w:rsidR="002E2016">
        <w:rPr>
          <w:sz w:val="20"/>
        </w:rPr>
        <w:t xml:space="preserve"> </w:t>
      </w:r>
      <w:r w:rsidR="00F5642F">
        <w:rPr>
          <w:sz w:val="20"/>
        </w:rPr>
        <w:t>in determining</w:t>
      </w:r>
      <w:r>
        <w:rPr>
          <w:sz w:val="20"/>
        </w:rPr>
        <w:t xml:space="preserve"> if your project meets one of these National Objectives.  </w:t>
      </w:r>
    </w:p>
    <w:p w14:paraId="7A29C2B5" w14:textId="77777777" w:rsidR="00691D87" w:rsidRDefault="00691D87" w:rsidP="0027798B">
      <w:pPr>
        <w:rPr>
          <w:sz w:val="20"/>
        </w:rPr>
      </w:pPr>
    </w:p>
    <w:p w14:paraId="2F1F9E61" w14:textId="77777777" w:rsidR="00FA4015" w:rsidRDefault="00FA4015" w:rsidP="0027798B">
      <w:pPr>
        <w:rPr>
          <w:sz w:val="20"/>
        </w:rPr>
      </w:pPr>
      <w:r w:rsidRPr="00FA4015">
        <w:rPr>
          <w:b/>
          <w:sz w:val="20"/>
        </w:rPr>
        <w:t>WATER AND SEWER RATES</w:t>
      </w:r>
      <w:r>
        <w:rPr>
          <w:b/>
          <w:sz w:val="20"/>
        </w:rPr>
        <w:t>:</w:t>
      </w:r>
      <w:r>
        <w:rPr>
          <w:sz w:val="20"/>
        </w:rPr>
        <w:t xml:space="preserve"> (</w:t>
      </w:r>
      <w:r w:rsidR="00F5642F">
        <w:rPr>
          <w:sz w:val="20"/>
        </w:rPr>
        <w:t>if a</w:t>
      </w:r>
      <w:r>
        <w:rPr>
          <w:sz w:val="20"/>
        </w:rPr>
        <w:t xml:space="preserve"> water and/or sewer system project</w:t>
      </w:r>
      <w:r w:rsidR="00F5642F">
        <w:rPr>
          <w:sz w:val="20"/>
        </w:rPr>
        <w:t>, please provide</w:t>
      </w:r>
      <w:r>
        <w:rPr>
          <w:sz w:val="20"/>
        </w:rPr>
        <w:t>)</w:t>
      </w:r>
    </w:p>
    <w:p w14:paraId="6B0BB631" w14:textId="77777777" w:rsidR="00FA4015" w:rsidRDefault="00FA4015" w:rsidP="0027798B">
      <w:pPr>
        <w:rPr>
          <w:sz w:val="20"/>
        </w:rPr>
      </w:pPr>
    </w:p>
    <w:p w14:paraId="3B597687" w14:textId="77777777" w:rsidR="0027798B" w:rsidRDefault="0027798B" w:rsidP="00AC31E5">
      <w:pPr>
        <w:spacing w:after="120"/>
        <w:ind w:left="270"/>
        <w:rPr>
          <w:sz w:val="20"/>
        </w:rPr>
      </w:pPr>
      <w:r>
        <w:rPr>
          <w:sz w:val="20"/>
        </w:rPr>
        <w:t>Monthly Water Rate</w:t>
      </w:r>
      <w:r>
        <w:rPr>
          <w:sz w:val="20"/>
        </w:rPr>
        <w:tab/>
        <w:t>$__________________</w:t>
      </w:r>
      <w:r w:rsidR="00D4579E">
        <w:rPr>
          <w:sz w:val="20"/>
        </w:rPr>
        <w:t xml:space="preserve">      </w:t>
      </w:r>
      <w:r>
        <w:rPr>
          <w:sz w:val="20"/>
        </w:rPr>
        <w:t>Monthly Sewer Rate</w:t>
      </w:r>
      <w:r>
        <w:rPr>
          <w:sz w:val="20"/>
        </w:rPr>
        <w:tab/>
        <w:t>$__________________</w:t>
      </w:r>
    </w:p>
    <w:p w14:paraId="7224F547" w14:textId="77777777" w:rsidR="00DC7744" w:rsidRDefault="00DC7744">
      <w:pPr>
        <w:rPr>
          <w:b/>
          <w:sz w:val="20"/>
        </w:rPr>
      </w:pPr>
    </w:p>
    <w:p w14:paraId="0EE295A3" w14:textId="77777777" w:rsidR="00F80ACD" w:rsidRDefault="00F80ACD">
      <w:pPr>
        <w:rPr>
          <w:b/>
          <w:sz w:val="20"/>
        </w:rPr>
      </w:pPr>
    </w:p>
    <w:p w14:paraId="259356F9" w14:textId="77777777" w:rsidR="00CF53B4" w:rsidRDefault="00AC31E5">
      <w:pPr>
        <w:rPr>
          <w:b/>
          <w:sz w:val="20"/>
        </w:rPr>
      </w:pPr>
      <w:r>
        <w:rPr>
          <w:b/>
          <w:sz w:val="20"/>
        </w:rPr>
        <w:br w:type="page"/>
      </w:r>
      <w:r w:rsidR="00CF53B4">
        <w:rPr>
          <w:b/>
          <w:sz w:val="20"/>
        </w:rPr>
        <w:lastRenderedPageBreak/>
        <w:t>PROBLEM STATEMENT</w:t>
      </w:r>
    </w:p>
    <w:p w14:paraId="207C503F" w14:textId="77777777" w:rsidR="00CF53B4" w:rsidRDefault="00CF53B4">
      <w:pPr>
        <w:rPr>
          <w:sz w:val="20"/>
        </w:rPr>
      </w:pPr>
    </w:p>
    <w:p w14:paraId="5C1F46CB" w14:textId="7A5A3332" w:rsidR="00CF53B4" w:rsidRDefault="00CF53B4">
      <w:pPr>
        <w:rPr>
          <w:sz w:val="20"/>
        </w:rPr>
      </w:pPr>
      <w:r>
        <w:rPr>
          <w:sz w:val="20"/>
        </w:rPr>
        <w:t xml:space="preserve">Explain the problem in terms of magnitude and duration. Identify the cause of the problem. </w:t>
      </w:r>
      <w:r w:rsidR="00843195">
        <w:rPr>
          <w:sz w:val="20"/>
        </w:rPr>
        <w:t xml:space="preserve"> </w:t>
      </w:r>
      <w:r>
        <w:rPr>
          <w:sz w:val="20"/>
        </w:rPr>
        <w:t>Attach any citations or other documentation.</w:t>
      </w:r>
    </w:p>
    <w:p w14:paraId="36EBC5A5" w14:textId="77777777" w:rsidR="00CF53B4" w:rsidRDefault="00CF53B4">
      <w:pPr>
        <w:rPr>
          <w:sz w:val="20"/>
        </w:rPr>
      </w:pPr>
    </w:p>
    <w:p w14:paraId="0E0A1400" w14:textId="77777777" w:rsidR="00CF53B4" w:rsidRDefault="00CF53B4">
      <w:pPr>
        <w:rPr>
          <w:sz w:val="20"/>
        </w:rPr>
      </w:pPr>
    </w:p>
    <w:p w14:paraId="33ADFB4C" w14:textId="77777777" w:rsidR="00CF53B4" w:rsidRDefault="00CF53B4">
      <w:pPr>
        <w:rPr>
          <w:sz w:val="20"/>
        </w:rPr>
      </w:pPr>
    </w:p>
    <w:p w14:paraId="348E6E66" w14:textId="77777777" w:rsidR="00CF53B4" w:rsidRDefault="00CF53B4">
      <w:pPr>
        <w:rPr>
          <w:sz w:val="20"/>
        </w:rPr>
      </w:pPr>
    </w:p>
    <w:p w14:paraId="572E0616" w14:textId="77777777" w:rsidR="00CF53B4" w:rsidRDefault="00CF53B4">
      <w:pPr>
        <w:rPr>
          <w:sz w:val="20"/>
        </w:rPr>
      </w:pPr>
    </w:p>
    <w:p w14:paraId="1BAC5B54" w14:textId="77777777" w:rsidR="00CF53B4" w:rsidRDefault="00CF53B4">
      <w:pPr>
        <w:rPr>
          <w:sz w:val="20"/>
        </w:rPr>
      </w:pPr>
    </w:p>
    <w:p w14:paraId="3E38571E" w14:textId="77777777" w:rsidR="00CF53B4" w:rsidRDefault="00CF53B4">
      <w:pPr>
        <w:rPr>
          <w:sz w:val="20"/>
        </w:rPr>
      </w:pPr>
    </w:p>
    <w:p w14:paraId="1272FD2E" w14:textId="77777777" w:rsidR="00CF53B4" w:rsidRDefault="00CF53B4">
      <w:pPr>
        <w:rPr>
          <w:sz w:val="20"/>
        </w:rPr>
      </w:pPr>
    </w:p>
    <w:p w14:paraId="60679B09" w14:textId="77777777" w:rsidR="00CF53B4" w:rsidRDefault="00CF53B4">
      <w:pPr>
        <w:rPr>
          <w:sz w:val="20"/>
        </w:rPr>
      </w:pPr>
    </w:p>
    <w:p w14:paraId="01B3937F" w14:textId="77777777" w:rsidR="00CF53B4" w:rsidRDefault="00CF53B4">
      <w:pPr>
        <w:rPr>
          <w:sz w:val="20"/>
        </w:rPr>
      </w:pPr>
    </w:p>
    <w:p w14:paraId="612E1FD7" w14:textId="77777777" w:rsidR="00CF53B4" w:rsidRDefault="00CF53B4">
      <w:pPr>
        <w:rPr>
          <w:sz w:val="20"/>
        </w:rPr>
      </w:pPr>
    </w:p>
    <w:p w14:paraId="4188577F" w14:textId="77777777" w:rsidR="00CF53B4" w:rsidRDefault="00CF53B4">
      <w:pPr>
        <w:rPr>
          <w:sz w:val="20"/>
        </w:rPr>
      </w:pPr>
    </w:p>
    <w:p w14:paraId="26916C32" w14:textId="77777777" w:rsidR="00CF53B4" w:rsidRDefault="00CF53B4">
      <w:pPr>
        <w:rPr>
          <w:sz w:val="20"/>
        </w:rPr>
      </w:pPr>
    </w:p>
    <w:p w14:paraId="33F07176" w14:textId="77777777" w:rsidR="00CF53B4" w:rsidRDefault="00CF53B4">
      <w:pPr>
        <w:rPr>
          <w:sz w:val="20"/>
        </w:rPr>
      </w:pPr>
    </w:p>
    <w:p w14:paraId="2A3D97A8" w14:textId="77777777" w:rsidR="00CF53B4" w:rsidRDefault="00CF53B4">
      <w:pPr>
        <w:rPr>
          <w:sz w:val="20"/>
        </w:rPr>
      </w:pPr>
    </w:p>
    <w:p w14:paraId="17EFCF11" w14:textId="77777777" w:rsidR="00CF53B4" w:rsidRDefault="00CF53B4">
      <w:pPr>
        <w:rPr>
          <w:sz w:val="20"/>
        </w:rPr>
      </w:pPr>
    </w:p>
    <w:p w14:paraId="65E77A24" w14:textId="77777777" w:rsidR="00CF53B4" w:rsidRDefault="00CF53B4">
      <w:pPr>
        <w:rPr>
          <w:sz w:val="20"/>
        </w:rPr>
      </w:pPr>
    </w:p>
    <w:p w14:paraId="7C45B567" w14:textId="77777777" w:rsidR="00CF53B4" w:rsidRDefault="00CF53B4">
      <w:pPr>
        <w:rPr>
          <w:sz w:val="20"/>
        </w:rPr>
      </w:pPr>
    </w:p>
    <w:p w14:paraId="194D3A10" w14:textId="77777777" w:rsidR="00CF53B4" w:rsidRDefault="00CF53B4">
      <w:pPr>
        <w:rPr>
          <w:sz w:val="20"/>
        </w:rPr>
      </w:pPr>
    </w:p>
    <w:p w14:paraId="42B94537" w14:textId="77777777" w:rsidR="00CF53B4" w:rsidRDefault="00CF53B4">
      <w:pPr>
        <w:rPr>
          <w:b/>
          <w:sz w:val="20"/>
        </w:rPr>
      </w:pPr>
      <w:r>
        <w:rPr>
          <w:b/>
          <w:sz w:val="20"/>
        </w:rPr>
        <w:t>SOLUTION</w:t>
      </w:r>
    </w:p>
    <w:p w14:paraId="58A11ACF" w14:textId="77777777" w:rsidR="00CF53B4" w:rsidRDefault="00CF53B4">
      <w:pPr>
        <w:rPr>
          <w:sz w:val="20"/>
        </w:rPr>
      </w:pPr>
    </w:p>
    <w:p w14:paraId="378E4A25" w14:textId="3366058D" w:rsidR="00CF53B4" w:rsidRDefault="00CF53B4">
      <w:pPr>
        <w:rPr>
          <w:sz w:val="20"/>
        </w:rPr>
      </w:pPr>
      <w:r>
        <w:rPr>
          <w:sz w:val="20"/>
        </w:rPr>
        <w:t>Explain the problem solution, what you propose to do, and how this action addresses the problem cause.</w:t>
      </w:r>
    </w:p>
    <w:p w14:paraId="68BF4A33" w14:textId="77777777" w:rsidR="00CF53B4" w:rsidRDefault="00CF53B4">
      <w:pPr>
        <w:rPr>
          <w:sz w:val="20"/>
        </w:rPr>
      </w:pPr>
    </w:p>
    <w:p w14:paraId="0D8E81CA" w14:textId="77777777" w:rsidR="00CF53B4" w:rsidRDefault="00CF53B4">
      <w:pPr>
        <w:rPr>
          <w:sz w:val="20"/>
        </w:rPr>
      </w:pPr>
    </w:p>
    <w:p w14:paraId="2F15CE24" w14:textId="77777777" w:rsidR="00CF53B4" w:rsidRDefault="00CF53B4">
      <w:pPr>
        <w:rPr>
          <w:sz w:val="20"/>
        </w:rPr>
      </w:pPr>
    </w:p>
    <w:p w14:paraId="729217E9" w14:textId="77777777" w:rsidR="00CF53B4" w:rsidRDefault="00CF53B4">
      <w:pPr>
        <w:rPr>
          <w:sz w:val="20"/>
        </w:rPr>
      </w:pPr>
    </w:p>
    <w:p w14:paraId="69AC47DE" w14:textId="77777777" w:rsidR="00CF53B4" w:rsidRDefault="00CF53B4">
      <w:pPr>
        <w:rPr>
          <w:sz w:val="20"/>
        </w:rPr>
      </w:pPr>
    </w:p>
    <w:p w14:paraId="114E042A" w14:textId="77777777" w:rsidR="00CF53B4" w:rsidRDefault="00CF53B4">
      <w:pPr>
        <w:rPr>
          <w:sz w:val="20"/>
        </w:rPr>
      </w:pPr>
    </w:p>
    <w:p w14:paraId="7902840A" w14:textId="77777777" w:rsidR="00CF53B4" w:rsidRDefault="00CF53B4">
      <w:pPr>
        <w:rPr>
          <w:sz w:val="20"/>
        </w:rPr>
      </w:pPr>
    </w:p>
    <w:p w14:paraId="70906A18" w14:textId="77777777" w:rsidR="00CF53B4" w:rsidRDefault="00CF53B4">
      <w:pPr>
        <w:rPr>
          <w:sz w:val="20"/>
        </w:rPr>
      </w:pPr>
    </w:p>
    <w:p w14:paraId="6F42FB4C" w14:textId="77777777" w:rsidR="00CF53B4" w:rsidRDefault="00CF53B4">
      <w:pPr>
        <w:rPr>
          <w:sz w:val="20"/>
        </w:rPr>
      </w:pPr>
    </w:p>
    <w:p w14:paraId="77AF980E" w14:textId="77777777" w:rsidR="00CF53B4" w:rsidRDefault="00CF53B4">
      <w:pPr>
        <w:rPr>
          <w:sz w:val="20"/>
        </w:rPr>
      </w:pPr>
    </w:p>
    <w:p w14:paraId="26693E42" w14:textId="77777777" w:rsidR="00CF53B4" w:rsidRDefault="00CF53B4">
      <w:pPr>
        <w:rPr>
          <w:sz w:val="20"/>
        </w:rPr>
      </w:pPr>
    </w:p>
    <w:p w14:paraId="2E86367B" w14:textId="77777777" w:rsidR="00CF53B4" w:rsidRDefault="00CF53B4">
      <w:pPr>
        <w:rPr>
          <w:sz w:val="20"/>
        </w:rPr>
      </w:pPr>
    </w:p>
    <w:p w14:paraId="6DE4D19D" w14:textId="77777777" w:rsidR="00CF53B4" w:rsidRDefault="00CF53B4">
      <w:pPr>
        <w:rPr>
          <w:sz w:val="20"/>
        </w:rPr>
      </w:pPr>
    </w:p>
    <w:p w14:paraId="7E4A786E" w14:textId="77777777" w:rsidR="00CF53B4" w:rsidRDefault="00CF53B4">
      <w:pPr>
        <w:rPr>
          <w:sz w:val="20"/>
        </w:rPr>
      </w:pPr>
    </w:p>
    <w:p w14:paraId="09FB12AB" w14:textId="77777777" w:rsidR="00964736" w:rsidRDefault="00964736">
      <w:pPr>
        <w:rPr>
          <w:sz w:val="20"/>
        </w:rPr>
      </w:pPr>
    </w:p>
    <w:p w14:paraId="0007E398" w14:textId="77777777" w:rsidR="004A38ED" w:rsidRDefault="004A38ED">
      <w:pPr>
        <w:rPr>
          <w:sz w:val="20"/>
        </w:rPr>
      </w:pPr>
    </w:p>
    <w:sectPr w:rsidR="004A38ED" w:rsidSect="00D4579E">
      <w:type w:val="continuous"/>
      <w:pgSz w:w="12240" w:h="15840"/>
      <w:pgMar w:top="810" w:right="1800" w:bottom="900" w:left="1800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30CF" w14:textId="77777777" w:rsidR="00E824FE" w:rsidRDefault="00E824FE">
      <w:r>
        <w:separator/>
      </w:r>
    </w:p>
  </w:endnote>
  <w:endnote w:type="continuationSeparator" w:id="0">
    <w:p w14:paraId="34BFBFF7" w14:textId="77777777" w:rsidR="00E824FE" w:rsidRDefault="00E8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943A" w14:textId="77777777" w:rsidR="004E5E39" w:rsidRDefault="004E5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B6FD" w14:textId="77777777" w:rsidR="004E5E39" w:rsidRDefault="004E5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5764" w14:textId="77777777" w:rsidR="00057B53" w:rsidRDefault="00057B53" w:rsidP="000F151A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 w:rsidR="00CC082C">
      <w:rPr>
        <w:noProof/>
        <w:sz w:val="14"/>
        <w:szCs w:val="14"/>
      </w:rPr>
      <w:t>Document10</w:t>
    </w:r>
    <w:r>
      <w:rPr>
        <w:sz w:val="14"/>
        <w:szCs w:val="14"/>
      </w:rPr>
      <w:fldChar w:fldCharType="end"/>
    </w:r>
    <w:r>
      <w:rPr>
        <w:sz w:val="16"/>
      </w:rPr>
      <w:tab/>
    </w:r>
    <w:r w:rsidR="004E5E39">
      <w:rPr>
        <w:sz w:val="16"/>
      </w:rPr>
      <w:t>06/2016</w:t>
    </w:r>
  </w:p>
  <w:p w14:paraId="316F7B0F" w14:textId="77777777" w:rsidR="00057B53" w:rsidRDefault="00057B53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2841" w14:textId="77777777" w:rsidR="00E824FE" w:rsidRDefault="00E824FE">
      <w:r>
        <w:separator/>
      </w:r>
    </w:p>
  </w:footnote>
  <w:footnote w:type="continuationSeparator" w:id="0">
    <w:p w14:paraId="195DBD57" w14:textId="77777777" w:rsidR="00E824FE" w:rsidRDefault="00E8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C7FA" w14:textId="77777777" w:rsidR="004E5E39" w:rsidRDefault="004E5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ABE2" w14:textId="77777777" w:rsidR="004E5E39" w:rsidRDefault="004E5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727B" w14:textId="77777777" w:rsidR="004E5E39" w:rsidRDefault="004E5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2C"/>
    <w:rsid w:val="00035536"/>
    <w:rsid w:val="00057B53"/>
    <w:rsid w:val="00072200"/>
    <w:rsid w:val="000F151A"/>
    <w:rsid w:val="001870B9"/>
    <w:rsid w:val="001B19C0"/>
    <w:rsid w:val="001C2EA9"/>
    <w:rsid w:val="00213925"/>
    <w:rsid w:val="0027798B"/>
    <w:rsid w:val="00283C20"/>
    <w:rsid w:val="002871B4"/>
    <w:rsid w:val="002E2016"/>
    <w:rsid w:val="00305519"/>
    <w:rsid w:val="00330E25"/>
    <w:rsid w:val="0034586E"/>
    <w:rsid w:val="004008A7"/>
    <w:rsid w:val="00410F84"/>
    <w:rsid w:val="0042314C"/>
    <w:rsid w:val="004A38ED"/>
    <w:rsid w:val="004E5E39"/>
    <w:rsid w:val="00542F92"/>
    <w:rsid w:val="00551001"/>
    <w:rsid w:val="00557EEC"/>
    <w:rsid w:val="006175F4"/>
    <w:rsid w:val="006179A2"/>
    <w:rsid w:val="006219AE"/>
    <w:rsid w:val="00656270"/>
    <w:rsid w:val="00691D87"/>
    <w:rsid w:val="0069388A"/>
    <w:rsid w:val="006E7655"/>
    <w:rsid w:val="007675D3"/>
    <w:rsid w:val="007A6A14"/>
    <w:rsid w:val="007C24F0"/>
    <w:rsid w:val="007F5203"/>
    <w:rsid w:val="00843195"/>
    <w:rsid w:val="009327BC"/>
    <w:rsid w:val="0094566C"/>
    <w:rsid w:val="00964736"/>
    <w:rsid w:val="00975093"/>
    <w:rsid w:val="009A33FE"/>
    <w:rsid w:val="009D65A8"/>
    <w:rsid w:val="00A77D10"/>
    <w:rsid w:val="00AC31E5"/>
    <w:rsid w:val="00B06964"/>
    <w:rsid w:val="00B90C7B"/>
    <w:rsid w:val="00BA04BD"/>
    <w:rsid w:val="00BB3A99"/>
    <w:rsid w:val="00BD66BC"/>
    <w:rsid w:val="00C02E2F"/>
    <w:rsid w:val="00C73FD2"/>
    <w:rsid w:val="00CC082C"/>
    <w:rsid w:val="00CE2B99"/>
    <w:rsid w:val="00CF53B4"/>
    <w:rsid w:val="00D22EC7"/>
    <w:rsid w:val="00D4579E"/>
    <w:rsid w:val="00D67AF3"/>
    <w:rsid w:val="00D805B6"/>
    <w:rsid w:val="00DC7744"/>
    <w:rsid w:val="00E37B96"/>
    <w:rsid w:val="00E52B97"/>
    <w:rsid w:val="00E824FE"/>
    <w:rsid w:val="00E84657"/>
    <w:rsid w:val="00E90F47"/>
    <w:rsid w:val="00E9129B"/>
    <w:rsid w:val="00EF23FE"/>
    <w:rsid w:val="00F33956"/>
    <w:rsid w:val="00F5642F"/>
    <w:rsid w:val="00F63D41"/>
    <w:rsid w:val="00F80ACD"/>
    <w:rsid w:val="00F876E7"/>
    <w:rsid w:val="00F93BF4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A70C84"/>
  <w15:docId w15:val="{62E1444B-1653-4D28-A136-37E83A8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llagherlong\PA-L%20SEDA-COUNCIL%20OF%20GOV\SEDA-COG%20Community%20Development%20-%20CD%20Documents\__CD%20TEMPLATES\APPLICATION%20PREP\Project%20-%20Summa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User xmlns="17695350-ed7f-4905-82d4-76c7d1a23714">
      <UserInfo>
        <DisplayName/>
        <AccountId xsi:nil="true"/>
        <AccountType/>
      </UserInfo>
    </User>
    <lcf76f155ced4ddcb4097134ff3c332f xmlns="17695350-ed7f-4905-82d4-76c7d1a23714">
      <Terms xmlns="http://schemas.microsoft.com/office/infopath/2007/PartnerControls"/>
    </lcf76f155ced4ddcb4097134ff3c332f>
    <TaxCatchAll xmlns="9b314433-24bc-4111-9f27-afe1a44ec4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C776B0AFA1478128F8BE635999EE" ma:contentTypeVersion="19" ma:contentTypeDescription="Create a new document." ma:contentTypeScope="" ma:versionID="b3cae7149f6d3a4f69ba17b473cb7f69">
  <xsd:schema xmlns:xsd="http://www.w3.org/2001/XMLSchema" xmlns:xs="http://www.w3.org/2001/XMLSchema" xmlns:p="http://schemas.microsoft.com/office/2006/metadata/properties" xmlns:ns1="http://schemas.microsoft.com/sharepoint/v3" xmlns:ns2="17695350-ed7f-4905-82d4-76c7d1a23714" xmlns:ns3="9b314433-24bc-4111-9f27-afe1a44ec4b9" targetNamespace="http://schemas.microsoft.com/office/2006/metadata/properties" ma:root="true" ma:fieldsID="0300cc890020ce1c6042f42a6761fc4b" ns1:_="" ns2:_="" ns3:_="">
    <xsd:import namespace="http://schemas.microsoft.com/sharepoint/v3"/>
    <xsd:import namespace="17695350-ed7f-4905-82d4-76c7d1a23714"/>
    <xsd:import namespace="9b314433-24bc-4111-9f27-afe1a44ec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Us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5350-ed7f-4905-82d4-76c7d1a23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User" ma:index="23" nillable="true" ma:displayName="User" ma:format="Dropdown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c9bac8-de4b-4564-96d6-8c6fd7cb2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14433-24bc-4111-9f27-afe1a44ec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25fc1f-5eb6-44d6-a7e0-f445081cf41f}" ma:internalName="TaxCatchAll" ma:showField="CatchAllData" ma:web="9b314433-24bc-4111-9f27-afe1a44ec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EFDD-0950-4418-8A89-923C3EB09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10677-B7BF-44AA-A532-56168A9591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695350-ed7f-4905-82d4-76c7d1a23714"/>
    <ds:schemaRef ds:uri="9b314433-24bc-4111-9f27-afe1a44ec4b9"/>
  </ds:schemaRefs>
</ds:datastoreItem>
</file>

<file path=customXml/itemProps3.xml><?xml version="1.0" encoding="utf-8"?>
<ds:datastoreItem xmlns:ds="http://schemas.openxmlformats.org/officeDocument/2006/customXml" ds:itemID="{4F14ED75-732B-4EFC-AE51-5ADCFC89F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059E0-06C4-4593-BB10-7DB9DE2F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95350-ed7f-4905-82d4-76c7d1a23714"/>
    <ds:schemaRef ds:uri="9b314433-24bc-4111-9f27-afe1a44ec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- Summary Form.dotx</Template>
  <TotalTime>54</TotalTime>
  <Pages>3</Pages>
  <Words>547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Gallagher-Long, Mitzi</dc:creator>
  <cp:lastModifiedBy>McKenney, Anthony</cp:lastModifiedBy>
  <cp:revision>14</cp:revision>
  <cp:lastPrinted>2016-06-24T15:02:00Z</cp:lastPrinted>
  <dcterms:created xsi:type="dcterms:W3CDTF">2023-03-27T17:03:00Z</dcterms:created>
  <dcterms:modified xsi:type="dcterms:W3CDTF">2023-03-28T15:02:00Z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0x0101008333C776B0AFA1478128F8BE635999EE</vt:lpwstr>
  </property>
  <property fmtid="{D5CDD505-2E9C-101B-9397-08002B2CF9AE}" pid="3" name="Order">
    <vt:r8>945600</vt:r8>
  </property>
  <property fmtid="{D5CDD505-2E9C-101B-9397-08002B2CF9AE}" pid="4" name="MediaServiceImageTags">
    <vt:lpwstr/>
  </property>
</Properties>
</file>